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CC1F" w14:textId="77777777" w:rsidR="002E7758" w:rsidRPr="00FA6605" w:rsidRDefault="008449D7" w:rsidP="00F70DD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INVESTMENT BUSINESS</w:t>
      </w:r>
      <w:r w:rsidR="002411EA" w:rsidRPr="00FA6605">
        <w:rPr>
          <w:b/>
          <w:sz w:val="16"/>
          <w:szCs w:val="18"/>
        </w:rPr>
        <w:t xml:space="preserve"> INVESTOR </w:t>
      </w:r>
      <w:r w:rsidR="002E7758" w:rsidRPr="00FA6605">
        <w:rPr>
          <w:b/>
          <w:sz w:val="16"/>
          <w:szCs w:val="18"/>
        </w:rPr>
        <w:t>CERTIFICATE</w:t>
      </w:r>
    </w:p>
    <w:p w14:paraId="75289D32" w14:textId="77777777" w:rsidR="002E7758" w:rsidRPr="00FA6605" w:rsidRDefault="002E7758" w:rsidP="002E7758">
      <w:pPr>
        <w:jc w:val="center"/>
        <w:rPr>
          <w:b/>
          <w:sz w:val="16"/>
          <w:szCs w:val="18"/>
        </w:rPr>
      </w:pPr>
    </w:p>
    <w:p w14:paraId="3223827F" w14:textId="77777777" w:rsidR="002411EA" w:rsidRPr="00FA6605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This certificate is given by the Investor named below in respect of financial transmission rights (</w:t>
      </w:r>
      <w:r w:rsidRPr="00FA6605">
        <w:rPr>
          <w:b/>
          <w:sz w:val="16"/>
          <w:szCs w:val="18"/>
        </w:rPr>
        <w:t>FTRs</w:t>
      </w:r>
      <w:r w:rsidRPr="00FA6605">
        <w:rPr>
          <w:sz w:val="16"/>
          <w:szCs w:val="18"/>
        </w:rPr>
        <w:t>) for issue or sale under the FTR Allocation Plan from time to time approved under clause 13.240 of the Electricity Industry Participation Code 2010 (</w:t>
      </w:r>
      <w:r w:rsidRPr="00FA6605">
        <w:rPr>
          <w:b/>
          <w:sz w:val="16"/>
          <w:szCs w:val="18"/>
        </w:rPr>
        <w:t>FTR</w:t>
      </w:r>
      <w:r w:rsidRPr="00FA6605">
        <w:rPr>
          <w:sz w:val="16"/>
          <w:szCs w:val="18"/>
        </w:rPr>
        <w:t xml:space="preserve"> </w:t>
      </w:r>
      <w:r w:rsidRPr="00FA6605">
        <w:rPr>
          <w:b/>
          <w:sz w:val="16"/>
          <w:szCs w:val="18"/>
        </w:rPr>
        <w:t>Transactions</w:t>
      </w:r>
      <w:r w:rsidRPr="00FA6605">
        <w:rPr>
          <w:sz w:val="16"/>
          <w:szCs w:val="18"/>
        </w:rPr>
        <w:t>).</w:t>
      </w:r>
    </w:p>
    <w:p w14:paraId="17521B61" w14:textId="77777777" w:rsidR="003C56EC" w:rsidRPr="00FA6605" w:rsidRDefault="003C56EC" w:rsidP="003C56EC">
      <w:pPr>
        <w:jc w:val="left"/>
        <w:rPr>
          <w:sz w:val="16"/>
          <w:szCs w:val="18"/>
        </w:rPr>
      </w:pPr>
    </w:p>
    <w:p w14:paraId="43F11887" w14:textId="77777777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This certificate must be provided to Energy Market Services, a division of Transpower New Zealand Limited (</w:t>
      </w:r>
      <w:r w:rsidRPr="00FA6605">
        <w:rPr>
          <w:b/>
          <w:sz w:val="16"/>
          <w:szCs w:val="18"/>
        </w:rPr>
        <w:t>FTR Manager</w:t>
      </w:r>
      <w:r w:rsidRPr="00FA6605">
        <w:rPr>
          <w:sz w:val="16"/>
          <w:szCs w:val="18"/>
        </w:rPr>
        <w:t>)</w:t>
      </w:r>
      <w:r w:rsidR="00C96420">
        <w:rPr>
          <w:sz w:val="16"/>
          <w:szCs w:val="18"/>
        </w:rPr>
        <w:t>,</w:t>
      </w:r>
      <w:r w:rsidR="00C96420" w:rsidRPr="00015C5A">
        <w:rPr>
          <w:sz w:val="16"/>
          <w:szCs w:val="18"/>
        </w:rPr>
        <w:t xml:space="preserve"> and is for the benefit of the FTR Manager and all FTR Participant</w:t>
      </w:r>
      <w:bookmarkStart w:id="0" w:name="_GoBack"/>
      <w:bookmarkEnd w:id="0"/>
      <w:r w:rsidR="00C96420" w:rsidRPr="00015C5A">
        <w:rPr>
          <w:sz w:val="16"/>
          <w:szCs w:val="18"/>
        </w:rPr>
        <w:t>s</w:t>
      </w:r>
      <w:r w:rsidRPr="00FA6605">
        <w:rPr>
          <w:sz w:val="16"/>
          <w:szCs w:val="18"/>
        </w:rPr>
        <w:t>.</w:t>
      </w:r>
      <w:r w:rsidRPr="00015C5A">
        <w:rPr>
          <w:sz w:val="16"/>
          <w:szCs w:val="18"/>
        </w:rPr>
        <w:t xml:space="preserve">  </w:t>
      </w:r>
    </w:p>
    <w:p w14:paraId="1346C70A" w14:textId="77777777" w:rsidR="003C56EC" w:rsidRPr="00FA6605" w:rsidRDefault="003C56EC" w:rsidP="002411EA">
      <w:pPr>
        <w:jc w:val="left"/>
        <w:rPr>
          <w:sz w:val="16"/>
          <w:szCs w:val="18"/>
        </w:rPr>
      </w:pPr>
    </w:p>
    <w:p w14:paraId="1D4E95DD" w14:textId="77777777"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Warning</w:t>
      </w:r>
    </w:p>
    <w:p w14:paraId="6AD800D8" w14:textId="77777777" w:rsidR="00FA6605" w:rsidRPr="00FA6605" w:rsidRDefault="00FA6605" w:rsidP="00FA6605">
      <w:pPr>
        <w:rPr>
          <w:sz w:val="16"/>
          <w:szCs w:val="18"/>
        </w:rPr>
      </w:pPr>
    </w:p>
    <w:p w14:paraId="7BA55C32" w14:textId="151619C6" w:rsidR="00FA6605" w:rsidRPr="00FA6605" w:rsidRDefault="00FD0E24" w:rsidP="00FA6605">
      <w:pPr>
        <w:rPr>
          <w:sz w:val="16"/>
          <w:szCs w:val="18"/>
        </w:rPr>
      </w:pPr>
      <w:r>
        <w:rPr>
          <w:sz w:val="16"/>
          <w:szCs w:val="18"/>
        </w:rPr>
        <w:t>New Zealand</w:t>
      </w:r>
      <w:r w:rsidR="00FA6605" w:rsidRPr="00FA6605">
        <w:rPr>
          <w:sz w:val="16"/>
          <w:szCs w:val="18"/>
        </w:rPr>
        <w:t xml:space="preserve"> law normally requires people who offer financial products to give information to investors before they invest. This information is designed to help investors make an informed decision.</w:t>
      </w:r>
    </w:p>
    <w:p w14:paraId="11CEE294" w14:textId="77777777" w:rsidR="00FA6605" w:rsidRPr="00FA6605" w:rsidRDefault="00FA6605" w:rsidP="00FA6605">
      <w:pPr>
        <w:rPr>
          <w:sz w:val="16"/>
          <w:szCs w:val="18"/>
        </w:rPr>
      </w:pPr>
    </w:p>
    <w:p w14:paraId="48D6F758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If you are a wholesale investor, the usual rules do not apply to offers of financial products made to you. As a result, you may not receive a complete and balanced set of information. You will also have fewer other legal protections for these investments.</w:t>
      </w:r>
    </w:p>
    <w:p w14:paraId="79DBD1EB" w14:textId="77777777" w:rsidR="00FA6605" w:rsidRPr="00FA6605" w:rsidRDefault="00FA6605" w:rsidP="00FA6605">
      <w:pPr>
        <w:rPr>
          <w:sz w:val="16"/>
          <w:szCs w:val="18"/>
        </w:rPr>
      </w:pPr>
    </w:p>
    <w:p w14:paraId="0111143E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Ask questions, read all documents carefully, and seek independent financial advice before committing yourself.</w:t>
      </w:r>
    </w:p>
    <w:p w14:paraId="07424959" w14:textId="77777777" w:rsidR="00FA6605" w:rsidRPr="00FA6605" w:rsidRDefault="00FA6605" w:rsidP="00FA6605">
      <w:pPr>
        <w:rPr>
          <w:sz w:val="16"/>
          <w:szCs w:val="18"/>
        </w:rPr>
      </w:pPr>
    </w:p>
    <w:p w14:paraId="15047F01" w14:textId="77777777"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Offence</w:t>
      </w:r>
    </w:p>
    <w:p w14:paraId="6888F3A8" w14:textId="77777777" w:rsidR="00FA6605" w:rsidRPr="00FA6605" w:rsidRDefault="00FA6605" w:rsidP="00FA6605">
      <w:pPr>
        <w:rPr>
          <w:sz w:val="16"/>
          <w:szCs w:val="18"/>
        </w:rPr>
      </w:pPr>
    </w:p>
    <w:p w14:paraId="68F8759E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It is an offence to give a certificate knowing that it is false or misleading in a material particular. The offence has a penalty of a fine not exceeding $50,000.</w:t>
      </w:r>
    </w:p>
    <w:p w14:paraId="1EC5210B" w14:textId="77777777"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14:paraId="0B915307" w14:textId="77777777" w:rsidR="00FA6605" w:rsidRPr="00FA6605" w:rsidRDefault="00FA6605" w:rsidP="00FA6605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General Information</w:t>
      </w:r>
    </w:p>
    <w:p w14:paraId="612AF793" w14:textId="77777777"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14:paraId="4868BFE8" w14:textId="77777777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This certificate will be valid for FTR Transactions by the Investor for two years from the date of signing. </w:t>
      </w:r>
    </w:p>
    <w:p w14:paraId="75970AA2" w14:textId="77777777" w:rsidR="003C56EC" w:rsidRPr="00FA6605" w:rsidRDefault="003C56EC" w:rsidP="003C56EC">
      <w:pPr>
        <w:jc w:val="left"/>
        <w:rPr>
          <w:i/>
          <w:sz w:val="16"/>
          <w:szCs w:val="18"/>
        </w:rPr>
      </w:pPr>
    </w:p>
    <w:p w14:paraId="3E7FE382" w14:textId="77777777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Investors should take their own </w:t>
      </w:r>
      <w:r w:rsidR="00DF4D83" w:rsidRPr="00FA6605">
        <w:rPr>
          <w:sz w:val="16"/>
          <w:szCs w:val="18"/>
        </w:rPr>
        <w:t xml:space="preserve">legal </w:t>
      </w:r>
      <w:r w:rsidRPr="00FA6605">
        <w:rPr>
          <w:sz w:val="16"/>
          <w:szCs w:val="18"/>
        </w:rPr>
        <w:t xml:space="preserve">advice as to their status under the </w:t>
      </w:r>
      <w:r w:rsidR="00CE2622">
        <w:rPr>
          <w:sz w:val="16"/>
          <w:szCs w:val="18"/>
        </w:rPr>
        <w:t xml:space="preserve">Financial Markets Conduct </w:t>
      </w:r>
      <w:r w:rsidRPr="00FA6605">
        <w:rPr>
          <w:sz w:val="16"/>
          <w:szCs w:val="18"/>
        </w:rPr>
        <w:t>Act</w:t>
      </w:r>
      <w:r w:rsidR="00CE2622">
        <w:rPr>
          <w:sz w:val="16"/>
          <w:szCs w:val="18"/>
        </w:rPr>
        <w:t xml:space="preserve"> 2013 (</w:t>
      </w:r>
      <w:r w:rsidR="00CE2622" w:rsidRPr="00CE2622">
        <w:rPr>
          <w:b/>
          <w:sz w:val="16"/>
          <w:szCs w:val="18"/>
        </w:rPr>
        <w:t>Act</w:t>
      </w:r>
      <w:r w:rsidR="00CE2622">
        <w:rPr>
          <w:sz w:val="16"/>
          <w:szCs w:val="18"/>
        </w:rPr>
        <w:t>)</w:t>
      </w:r>
      <w:r w:rsidR="00DF4D83" w:rsidRPr="00FA6605">
        <w:rPr>
          <w:sz w:val="16"/>
          <w:szCs w:val="18"/>
        </w:rPr>
        <w:t>, and should consider obtaining their own tax, legal and financial advice about FTR Transactions</w:t>
      </w:r>
      <w:r w:rsidRPr="00FA6605">
        <w:rPr>
          <w:sz w:val="16"/>
          <w:szCs w:val="18"/>
        </w:rPr>
        <w:t>.</w:t>
      </w:r>
    </w:p>
    <w:p w14:paraId="4B47D967" w14:textId="77777777" w:rsidR="002E7758" w:rsidRPr="00FA6605" w:rsidRDefault="002E7758" w:rsidP="002E7758">
      <w:pPr>
        <w:jc w:val="center"/>
        <w:rPr>
          <w:sz w:val="16"/>
          <w:szCs w:val="18"/>
        </w:rPr>
      </w:pPr>
    </w:p>
    <w:p w14:paraId="1E6C22D4" w14:textId="77777777" w:rsidR="002E7758" w:rsidRPr="00FA6605" w:rsidRDefault="002E7758" w:rsidP="002E7758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 xml:space="preserve">CERTIFICATION BY </w:t>
      </w:r>
      <w:r w:rsidR="008449D7">
        <w:rPr>
          <w:b/>
          <w:sz w:val="16"/>
          <w:szCs w:val="18"/>
        </w:rPr>
        <w:t>INVESTMENT BUSINESS</w:t>
      </w:r>
      <w:r w:rsidR="008449D7" w:rsidRPr="00FA6605">
        <w:rPr>
          <w:b/>
          <w:sz w:val="16"/>
          <w:szCs w:val="18"/>
        </w:rPr>
        <w:t xml:space="preserve"> </w:t>
      </w:r>
      <w:r w:rsidR="002411EA" w:rsidRPr="00FA6605">
        <w:rPr>
          <w:b/>
          <w:sz w:val="16"/>
          <w:szCs w:val="18"/>
        </w:rPr>
        <w:t>WHOLESALE INVESTOR</w:t>
      </w:r>
    </w:p>
    <w:p w14:paraId="3580F3C3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2F144407" w14:textId="77777777" w:rsidR="002E7758" w:rsidRPr="00FA6605" w:rsidRDefault="002E7758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Name of </w:t>
      </w:r>
      <w:r w:rsidRPr="00FA6605">
        <w:rPr>
          <w:b/>
          <w:sz w:val="16"/>
          <w:szCs w:val="18"/>
        </w:rPr>
        <w:t>Investor</w:t>
      </w:r>
      <w:proofErr w:type="gramStart"/>
      <w:r w:rsidRPr="00FA6605">
        <w:rPr>
          <w:sz w:val="16"/>
          <w:szCs w:val="18"/>
        </w:rPr>
        <w:t>:_</w:t>
      </w:r>
      <w:proofErr w:type="gramEnd"/>
      <w:r w:rsidRPr="00FA6605">
        <w:rPr>
          <w:sz w:val="16"/>
          <w:szCs w:val="18"/>
        </w:rPr>
        <w:t>___________________________________________________________________</w:t>
      </w:r>
    </w:p>
    <w:p w14:paraId="37827F42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2458E217" w14:textId="77777777" w:rsidR="002411EA" w:rsidRPr="00FA6605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The Investor acknowledges that this certificate is given in respect of FTR Transactions.</w:t>
      </w:r>
    </w:p>
    <w:p w14:paraId="00E66167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2133661D" w14:textId="77777777" w:rsidR="002E7758" w:rsidRPr="00FA6605" w:rsidRDefault="00DF4D83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</w:t>
      </w:r>
      <w:r w:rsidR="002E7758" w:rsidRPr="00FA6605">
        <w:rPr>
          <w:sz w:val="16"/>
          <w:szCs w:val="18"/>
        </w:rPr>
        <w:t>he Investor</w:t>
      </w:r>
      <w:r w:rsidR="00CC5AC3" w:rsidRPr="00FA6605">
        <w:rPr>
          <w:sz w:val="16"/>
          <w:szCs w:val="18"/>
        </w:rPr>
        <w:t xml:space="preserve"> certifies</w:t>
      </w:r>
      <w:r w:rsidR="002E7758" w:rsidRPr="00FA6605">
        <w:rPr>
          <w:sz w:val="16"/>
          <w:szCs w:val="18"/>
        </w:rPr>
        <w:t xml:space="preserve"> that </w:t>
      </w:r>
      <w:r w:rsidR="00730092" w:rsidRPr="00FA6605">
        <w:rPr>
          <w:sz w:val="16"/>
          <w:szCs w:val="18"/>
        </w:rPr>
        <w:t xml:space="preserve">the Investor is a person or body corporate </w:t>
      </w:r>
      <w:r w:rsidR="003F22E4" w:rsidRPr="00FA6605">
        <w:rPr>
          <w:sz w:val="16"/>
          <w:szCs w:val="18"/>
        </w:rPr>
        <w:t>that</w:t>
      </w:r>
      <w:r w:rsidR="002E7758" w:rsidRPr="00FA6605">
        <w:rPr>
          <w:sz w:val="16"/>
          <w:szCs w:val="18"/>
        </w:rPr>
        <w:t>:</w:t>
      </w:r>
    </w:p>
    <w:p w14:paraId="4BE13B21" w14:textId="77777777" w:rsidR="0090553F" w:rsidRPr="00FA6605" w:rsidRDefault="0090553F" w:rsidP="002E7758">
      <w:pPr>
        <w:jc w:val="left"/>
        <w:rPr>
          <w:sz w:val="16"/>
          <w:szCs w:val="18"/>
        </w:rPr>
      </w:pPr>
    </w:p>
    <w:p w14:paraId="1AA6491B" w14:textId="0BE77EC0" w:rsidR="0090553F" w:rsidRPr="00FA6605" w:rsidRDefault="003F22E4" w:rsidP="0090553F">
      <w:pPr>
        <w:pStyle w:val="Heading1"/>
        <w:numPr>
          <w:ilvl w:val="0"/>
          <w:numId w:val="17"/>
        </w:numPr>
        <w:rPr>
          <w:sz w:val="16"/>
          <w:szCs w:val="18"/>
        </w:rPr>
      </w:pPr>
      <w:r w:rsidRPr="00FA6605">
        <w:rPr>
          <w:sz w:val="16"/>
          <w:szCs w:val="18"/>
        </w:rPr>
        <w:t>is a wholesale investor within the meaning of claus</w:t>
      </w:r>
      <w:r w:rsidR="00F70DD6" w:rsidRPr="00FA6605">
        <w:rPr>
          <w:sz w:val="16"/>
          <w:szCs w:val="18"/>
        </w:rPr>
        <w:t>e 3(2) of Schedule 1 of the Act</w:t>
      </w:r>
      <w:r w:rsidRPr="00FA6605">
        <w:rPr>
          <w:sz w:val="16"/>
          <w:szCs w:val="18"/>
        </w:rPr>
        <w:t xml:space="preserve"> </w:t>
      </w:r>
      <w:r w:rsidR="001179E0">
        <w:rPr>
          <w:sz w:val="16"/>
          <w:szCs w:val="18"/>
        </w:rPr>
        <w:t xml:space="preserve">(or is an entity under the control of a wholesale investor within the meaning of clause 9 of Schedule 1 of the Act) </w:t>
      </w:r>
      <w:r w:rsidR="001C05A6" w:rsidRPr="00FA6605">
        <w:rPr>
          <w:sz w:val="16"/>
          <w:szCs w:val="18"/>
        </w:rPr>
        <w:t>and</w:t>
      </w:r>
      <w:r w:rsidR="00F70DD6" w:rsidRPr="00FA6605">
        <w:rPr>
          <w:sz w:val="16"/>
          <w:szCs w:val="18"/>
        </w:rPr>
        <w:t>,</w:t>
      </w:r>
      <w:r w:rsidR="001C05A6" w:rsidRPr="00FA6605">
        <w:rPr>
          <w:sz w:val="16"/>
          <w:szCs w:val="18"/>
        </w:rPr>
        <w:t xml:space="preserve"> </w:t>
      </w:r>
      <w:r w:rsidRPr="00FA6605">
        <w:rPr>
          <w:sz w:val="16"/>
          <w:szCs w:val="18"/>
        </w:rPr>
        <w:t xml:space="preserve">in </w:t>
      </w:r>
      <w:r w:rsidR="00CC5AC3" w:rsidRPr="00FA6605">
        <w:rPr>
          <w:sz w:val="16"/>
          <w:szCs w:val="18"/>
        </w:rPr>
        <w:t xml:space="preserve">particular, is </w:t>
      </w:r>
      <w:r w:rsidR="00015C5A">
        <w:rPr>
          <w:sz w:val="16"/>
          <w:szCs w:val="18"/>
        </w:rPr>
        <w:t xml:space="preserve">an </w:t>
      </w:r>
      <w:r w:rsidR="001C05A6" w:rsidRPr="00FA6605">
        <w:rPr>
          <w:sz w:val="16"/>
          <w:szCs w:val="18"/>
        </w:rPr>
        <w:t>"</w:t>
      </w:r>
      <w:r w:rsidR="008449D7">
        <w:rPr>
          <w:sz w:val="16"/>
          <w:szCs w:val="18"/>
        </w:rPr>
        <w:t>investment business</w:t>
      </w:r>
      <w:r w:rsidR="00F70DD6" w:rsidRPr="00FA6605">
        <w:rPr>
          <w:sz w:val="16"/>
          <w:szCs w:val="18"/>
        </w:rPr>
        <w:t>"</w:t>
      </w:r>
      <w:r w:rsidR="001C05A6" w:rsidRPr="00FA6605">
        <w:rPr>
          <w:sz w:val="16"/>
          <w:szCs w:val="18"/>
        </w:rPr>
        <w:t xml:space="preserve"> (as defined in the Act</w:t>
      </w:r>
      <w:r w:rsidR="00F70DD6" w:rsidRPr="00FA6605">
        <w:rPr>
          <w:sz w:val="16"/>
          <w:szCs w:val="18"/>
        </w:rPr>
        <w:t xml:space="preserve"> and as referred to in </w:t>
      </w:r>
      <w:r w:rsidR="00C005DD">
        <w:rPr>
          <w:sz w:val="16"/>
          <w:szCs w:val="18"/>
        </w:rPr>
        <w:t>clause</w:t>
      </w:r>
      <w:r w:rsidR="00F70DD6" w:rsidRPr="00FA6605">
        <w:rPr>
          <w:sz w:val="16"/>
          <w:szCs w:val="18"/>
        </w:rPr>
        <w:t xml:space="preserve"> 3(2</w:t>
      </w:r>
      <w:proofErr w:type="gramStart"/>
      <w:r w:rsidR="00F70DD6" w:rsidRPr="00FA6605">
        <w:rPr>
          <w:sz w:val="16"/>
          <w:szCs w:val="18"/>
        </w:rPr>
        <w:t>)(</w:t>
      </w:r>
      <w:proofErr w:type="gramEnd"/>
      <w:r w:rsidR="008449D7">
        <w:rPr>
          <w:sz w:val="16"/>
          <w:szCs w:val="18"/>
        </w:rPr>
        <w:t>a</w:t>
      </w:r>
      <w:r w:rsidR="00F70DD6" w:rsidRPr="00FA6605">
        <w:rPr>
          <w:sz w:val="16"/>
          <w:szCs w:val="18"/>
        </w:rPr>
        <w:t>) of Schedule 1 of the Act</w:t>
      </w:r>
      <w:r w:rsidR="001C05A6" w:rsidRPr="00FA6605">
        <w:rPr>
          <w:sz w:val="16"/>
          <w:szCs w:val="18"/>
        </w:rPr>
        <w:t>)</w:t>
      </w:r>
      <w:r w:rsidR="00CC5AC3" w:rsidRPr="00FA6605">
        <w:rPr>
          <w:sz w:val="16"/>
          <w:szCs w:val="18"/>
        </w:rPr>
        <w:t>; and</w:t>
      </w:r>
    </w:p>
    <w:p w14:paraId="784F4003" w14:textId="77777777" w:rsidR="002E7758" w:rsidRPr="00FA6605" w:rsidRDefault="002E7758" w:rsidP="00433BF1">
      <w:pPr>
        <w:pStyle w:val="Heading2"/>
        <w:numPr>
          <w:ilvl w:val="0"/>
          <w:numId w:val="0"/>
        </w:numPr>
        <w:ind w:left="851"/>
        <w:rPr>
          <w:sz w:val="16"/>
          <w:szCs w:val="18"/>
        </w:rPr>
      </w:pPr>
    </w:p>
    <w:p w14:paraId="13579D91" w14:textId="77777777" w:rsidR="002E7758" w:rsidRPr="00FA6605" w:rsidRDefault="003F22E4" w:rsidP="002E7758">
      <w:pPr>
        <w:pStyle w:val="Heading1"/>
        <w:rPr>
          <w:sz w:val="16"/>
          <w:szCs w:val="18"/>
        </w:rPr>
      </w:pPr>
      <w:proofErr w:type="gramStart"/>
      <w:r w:rsidRPr="00FA6605">
        <w:rPr>
          <w:sz w:val="16"/>
          <w:szCs w:val="18"/>
        </w:rPr>
        <w:t>u</w:t>
      </w:r>
      <w:r w:rsidR="002E7758" w:rsidRPr="00FA6605">
        <w:rPr>
          <w:sz w:val="16"/>
          <w:szCs w:val="18"/>
        </w:rPr>
        <w:t>nderstand</w:t>
      </w:r>
      <w:r w:rsidRPr="00FA6605">
        <w:rPr>
          <w:sz w:val="16"/>
          <w:szCs w:val="18"/>
        </w:rPr>
        <w:t>s</w:t>
      </w:r>
      <w:proofErr w:type="gramEnd"/>
      <w:r w:rsidR="002E7758" w:rsidRPr="00FA6605">
        <w:rPr>
          <w:sz w:val="16"/>
          <w:szCs w:val="18"/>
        </w:rPr>
        <w:t xml:space="preserve"> the consequences of certifying </w:t>
      </w:r>
      <w:r w:rsidRPr="00FA6605">
        <w:rPr>
          <w:sz w:val="16"/>
          <w:szCs w:val="18"/>
        </w:rPr>
        <w:t xml:space="preserve">himself, herself or itself </w:t>
      </w:r>
      <w:r w:rsidR="002E7758" w:rsidRPr="00FA6605">
        <w:rPr>
          <w:sz w:val="16"/>
          <w:szCs w:val="18"/>
        </w:rPr>
        <w:t>to be a wholesale investor for the purposes of the Act</w:t>
      </w:r>
      <w:r w:rsidR="00E5607A" w:rsidRPr="00FA6605">
        <w:rPr>
          <w:sz w:val="16"/>
          <w:szCs w:val="18"/>
        </w:rPr>
        <w:t>,</w:t>
      </w:r>
    </w:p>
    <w:p w14:paraId="23447B80" w14:textId="77777777" w:rsidR="00E5607A" w:rsidRPr="00FA6605" w:rsidRDefault="00E5607A" w:rsidP="00E5607A">
      <w:pPr>
        <w:pStyle w:val="NoNumCrt"/>
        <w:rPr>
          <w:sz w:val="19"/>
        </w:rPr>
      </w:pPr>
    </w:p>
    <w:p w14:paraId="15429D58" w14:textId="77777777" w:rsidR="00FB7A88" w:rsidRPr="00FA6605" w:rsidRDefault="00E5607A" w:rsidP="00E5607A">
      <w:pPr>
        <w:pStyle w:val="NoNumCrt"/>
        <w:rPr>
          <w:sz w:val="16"/>
          <w:szCs w:val="18"/>
        </w:rPr>
      </w:pPr>
      <w:proofErr w:type="gramStart"/>
      <w:r w:rsidRPr="00FA6605">
        <w:rPr>
          <w:sz w:val="16"/>
          <w:szCs w:val="18"/>
        </w:rPr>
        <w:t>on</w:t>
      </w:r>
      <w:proofErr w:type="gramEnd"/>
      <w:r w:rsidRPr="00FA6605">
        <w:rPr>
          <w:sz w:val="16"/>
          <w:szCs w:val="18"/>
        </w:rPr>
        <w:t xml:space="preserve"> the following grounds</w:t>
      </w:r>
      <w:r w:rsidR="00DF4D83" w:rsidRPr="00FA6605">
        <w:rPr>
          <w:sz w:val="16"/>
          <w:szCs w:val="18"/>
        </w:rPr>
        <w:t xml:space="preserve"> (calculations must be in accordance with any relevant frameworks and methodologies prescribed by the Financial Markets Authority</w:t>
      </w:r>
      <w:r w:rsidR="00F70DD6" w:rsidRPr="00FA6605">
        <w:rPr>
          <w:sz w:val="16"/>
          <w:szCs w:val="18"/>
        </w:rPr>
        <w:t xml:space="preserve"> and </w:t>
      </w:r>
      <w:r w:rsidR="00F70DD6" w:rsidRPr="00B559FC">
        <w:rPr>
          <w:b/>
          <w:sz w:val="16"/>
          <w:szCs w:val="18"/>
        </w:rPr>
        <w:t>bold</w:t>
      </w:r>
      <w:r w:rsidR="00F70DD6" w:rsidRPr="00FA6605">
        <w:rPr>
          <w:sz w:val="16"/>
          <w:szCs w:val="18"/>
        </w:rPr>
        <w:t xml:space="preserve"> words are</w:t>
      </w:r>
      <w:r w:rsidR="00DF4D83" w:rsidRPr="00FA6605">
        <w:rPr>
          <w:sz w:val="16"/>
          <w:szCs w:val="18"/>
        </w:rPr>
        <w:t xml:space="preserve"> defined in the Act)</w:t>
      </w:r>
      <w:r w:rsidRPr="00FA6605">
        <w:rPr>
          <w:sz w:val="16"/>
          <w:szCs w:val="18"/>
        </w:rPr>
        <w:t xml:space="preserve">: </w:t>
      </w:r>
    </w:p>
    <w:p w14:paraId="379AE327" w14:textId="77777777" w:rsidR="00EB365F" w:rsidRPr="00FA6605" w:rsidRDefault="00EB365F" w:rsidP="00EB365F">
      <w:pPr>
        <w:pStyle w:val="NoNumCrt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B365F" w:rsidRPr="00FA6605" w14:paraId="0D1BA668" w14:textId="77777777" w:rsidTr="001125FB">
        <w:tc>
          <w:tcPr>
            <w:tcW w:w="1242" w:type="dxa"/>
          </w:tcPr>
          <w:p w14:paraId="4C09331F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9386D0" wp14:editId="4BA790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132715</wp:posOffset>
                      </wp:positionV>
                      <wp:extent cx="160655" cy="16065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71408" id="Rectangle 12" o:spid="_x0000_s1026" style="position:absolute;margin-left:5.75pt;margin-top:10.45pt;width:12.65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" fillcolor="white [3212]" strokecolor="#17365d [2415]" strokeweight=".25pt"/>
                  </w:pict>
                </mc:Fallback>
              </mc:AlternateContent>
            </w:r>
          </w:p>
          <w:p w14:paraId="17FB11F1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14:paraId="15EC10B0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1C48E404" w14:textId="77777777"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33602A25" w14:textId="77777777" w:rsidR="008449D7" w:rsidRDefault="008449D7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The Investor is an entity whose principal business consists of one or more of the following (</w:t>
            </w:r>
            <w:r>
              <w:rPr>
                <w:i/>
                <w:sz w:val="16"/>
                <w:szCs w:val="18"/>
              </w:rPr>
              <w:t xml:space="preserve">strike out those that are </w:t>
            </w:r>
            <w:r w:rsidRPr="00B559FC">
              <w:rPr>
                <w:i/>
                <w:sz w:val="16"/>
                <w:szCs w:val="18"/>
                <w:u w:val="single"/>
              </w:rPr>
              <w:t>not</w:t>
            </w:r>
            <w:r w:rsidRPr="00B559FC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applicable</w:t>
            </w:r>
            <w:r>
              <w:rPr>
                <w:sz w:val="16"/>
                <w:szCs w:val="18"/>
              </w:rPr>
              <w:t>):</w:t>
            </w:r>
            <w:r w:rsidR="00C102E5" w:rsidRPr="00FA6605">
              <w:rPr>
                <w:sz w:val="16"/>
                <w:szCs w:val="18"/>
              </w:rPr>
              <w:t xml:space="preserve"> </w:t>
            </w:r>
          </w:p>
          <w:p w14:paraId="0B3DAC3B" w14:textId="77777777" w:rsidR="008449D7" w:rsidRDefault="008449D7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5804FE4B" w14:textId="77777777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investing in </w:t>
            </w:r>
            <w:r w:rsidRPr="00303F3F">
              <w:rPr>
                <w:b/>
                <w:sz w:val="16"/>
                <w:szCs w:val="18"/>
              </w:rPr>
              <w:t>financial products</w:t>
            </w:r>
            <w:r w:rsidRPr="00303F3F">
              <w:rPr>
                <w:sz w:val="16"/>
                <w:szCs w:val="18"/>
              </w:rPr>
              <w:t>; or</w:t>
            </w:r>
          </w:p>
          <w:p w14:paraId="529C5930" w14:textId="77777777" w:rsidR="00303F3F" w:rsidRPr="00303F3F" w:rsidRDefault="00303F3F" w:rsidP="00303F3F">
            <w:pPr>
              <w:pStyle w:val="ListParagraph"/>
              <w:rPr>
                <w:sz w:val="16"/>
                <w:szCs w:val="18"/>
              </w:rPr>
            </w:pPr>
          </w:p>
          <w:p w14:paraId="53166D63" w14:textId="77777777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>acting as an underwriter; or</w:t>
            </w:r>
          </w:p>
          <w:p w14:paraId="1E6F5ED6" w14:textId="77777777" w:rsidR="00303F3F" w:rsidRPr="00303F3F" w:rsidRDefault="00303F3F" w:rsidP="00303F3F">
            <w:pPr>
              <w:rPr>
                <w:sz w:val="16"/>
                <w:szCs w:val="18"/>
              </w:rPr>
            </w:pPr>
          </w:p>
          <w:p w14:paraId="3195F27D" w14:textId="3CD4FC6F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providing a </w:t>
            </w:r>
            <w:r w:rsidRPr="00B559FC">
              <w:rPr>
                <w:b/>
                <w:sz w:val="16"/>
                <w:szCs w:val="18"/>
              </w:rPr>
              <w:t>financial advi</w:t>
            </w:r>
            <w:r w:rsidR="001179E0" w:rsidRPr="00B559FC">
              <w:rPr>
                <w:b/>
                <w:sz w:val="16"/>
                <w:szCs w:val="18"/>
              </w:rPr>
              <w:t>ce</w:t>
            </w:r>
            <w:r w:rsidRPr="00B559FC">
              <w:rPr>
                <w:b/>
                <w:sz w:val="16"/>
                <w:szCs w:val="18"/>
              </w:rPr>
              <w:t xml:space="preserve"> service</w:t>
            </w:r>
            <w:r w:rsidR="004772E4">
              <w:rPr>
                <w:sz w:val="16"/>
                <w:szCs w:val="18"/>
              </w:rPr>
              <w:t xml:space="preserve"> (i.e. giving regulated financial advice within the meaning of </w:t>
            </w:r>
            <w:hyperlink r:id="rId9" w:history="1">
              <w:r w:rsidR="004772E4" w:rsidRPr="004772E4">
                <w:rPr>
                  <w:rStyle w:val="Hyperlink"/>
                  <w:sz w:val="16"/>
                  <w:szCs w:val="18"/>
                </w:rPr>
                <w:t>section 431C</w:t>
              </w:r>
            </w:hyperlink>
            <w:r w:rsidR="004772E4">
              <w:rPr>
                <w:sz w:val="16"/>
                <w:szCs w:val="18"/>
              </w:rPr>
              <w:t xml:space="preserve"> of the Act)</w:t>
            </w:r>
            <w:r w:rsidRPr="00303F3F">
              <w:rPr>
                <w:sz w:val="16"/>
                <w:szCs w:val="18"/>
              </w:rPr>
              <w:t>; or</w:t>
            </w:r>
          </w:p>
          <w:p w14:paraId="60846878" w14:textId="77777777" w:rsidR="00303F3F" w:rsidRPr="00303F3F" w:rsidRDefault="00303F3F" w:rsidP="00303F3F">
            <w:pPr>
              <w:rPr>
                <w:sz w:val="16"/>
                <w:szCs w:val="18"/>
              </w:rPr>
            </w:pPr>
          </w:p>
          <w:p w14:paraId="52A8B33C" w14:textId="76215A24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providing a </w:t>
            </w:r>
            <w:r w:rsidR="001179E0" w:rsidRPr="00B559FC">
              <w:rPr>
                <w:b/>
                <w:sz w:val="16"/>
                <w:szCs w:val="18"/>
              </w:rPr>
              <w:t>client money or property</w:t>
            </w:r>
            <w:r w:rsidRPr="00B559FC">
              <w:rPr>
                <w:b/>
                <w:sz w:val="16"/>
                <w:szCs w:val="18"/>
              </w:rPr>
              <w:t xml:space="preserve"> service</w:t>
            </w:r>
            <w:r w:rsidRPr="00303F3F">
              <w:rPr>
                <w:sz w:val="16"/>
                <w:szCs w:val="18"/>
              </w:rPr>
              <w:t xml:space="preserve"> (within the meaning of </w:t>
            </w:r>
            <w:bookmarkStart w:id="1" w:name="DLM3083740"/>
            <w:r w:rsidR="004772E4">
              <w:rPr>
                <w:sz w:val="16"/>
                <w:szCs w:val="18"/>
              </w:rPr>
              <w:fldChar w:fldCharType="begin"/>
            </w:r>
            <w:r w:rsidR="004772E4">
              <w:rPr>
                <w:sz w:val="16"/>
                <w:szCs w:val="18"/>
              </w:rPr>
              <w:instrText xml:space="preserve"> HYPERLINK "https://www.legislation.govt.nz/act/public/2013/0069/latest/LMS465973.html" </w:instrText>
            </w:r>
            <w:r w:rsidR="004772E4">
              <w:rPr>
                <w:sz w:val="16"/>
                <w:szCs w:val="18"/>
              </w:rPr>
              <w:fldChar w:fldCharType="separate"/>
            </w:r>
            <w:r w:rsidR="004772E4" w:rsidRPr="004772E4">
              <w:rPr>
                <w:rStyle w:val="Hyperlink"/>
                <w:sz w:val="16"/>
                <w:szCs w:val="18"/>
              </w:rPr>
              <w:t>section 431W</w:t>
            </w:r>
            <w:r w:rsidR="004772E4">
              <w:rPr>
                <w:sz w:val="16"/>
                <w:szCs w:val="18"/>
              </w:rPr>
              <w:fldChar w:fldCharType="end"/>
            </w:r>
            <w:r w:rsidR="004772E4">
              <w:rPr>
                <w:sz w:val="16"/>
                <w:szCs w:val="18"/>
              </w:rPr>
              <w:t xml:space="preserve"> of the Act</w:t>
            </w:r>
            <w:bookmarkEnd w:id="1"/>
            <w:r w:rsidRPr="00303F3F">
              <w:rPr>
                <w:sz w:val="16"/>
                <w:szCs w:val="18"/>
              </w:rPr>
              <w:t>); or</w:t>
            </w:r>
          </w:p>
          <w:p w14:paraId="2CF0F75D" w14:textId="77777777" w:rsidR="00303F3F" w:rsidRPr="00303F3F" w:rsidRDefault="00303F3F" w:rsidP="00303F3F">
            <w:pPr>
              <w:rPr>
                <w:sz w:val="16"/>
                <w:szCs w:val="18"/>
              </w:rPr>
            </w:pPr>
          </w:p>
          <w:p w14:paraId="334E7A36" w14:textId="77777777" w:rsidR="008449D7" w:rsidRPr="00303F3F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trading in </w:t>
            </w:r>
            <w:r w:rsidRPr="00303F3F">
              <w:rPr>
                <w:b/>
                <w:sz w:val="16"/>
                <w:szCs w:val="18"/>
              </w:rPr>
              <w:t>financial products</w:t>
            </w:r>
            <w:r w:rsidRPr="00303F3F">
              <w:rPr>
                <w:sz w:val="16"/>
                <w:szCs w:val="18"/>
              </w:rPr>
              <w:t xml:space="preserve"> on behalf of other persons</w:t>
            </w:r>
          </w:p>
          <w:p w14:paraId="64B331C5" w14:textId="77777777" w:rsidR="008449D7" w:rsidRDefault="008449D7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49894FB2" w14:textId="77777777" w:rsidR="005B6315" w:rsidRPr="005B6315" w:rsidRDefault="005B6315" w:rsidP="005B6315">
            <w:pPr>
              <w:pStyle w:val="NoNumCrt"/>
              <w:rPr>
                <w:b/>
                <w:sz w:val="16"/>
                <w:szCs w:val="18"/>
              </w:rPr>
            </w:pPr>
            <w:r w:rsidRPr="005B6315">
              <w:rPr>
                <w:b/>
                <w:sz w:val="16"/>
                <w:szCs w:val="18"/>
              </w:rPr>
              <w:t xml:space="preserve">Note:  None of the above are available if the Investor was established or acquired with a view to using it as an entity to which offers of financial products may be made in reliance upon the exclusion in </w:t>
            </w:r>
            <w:bookmarkStart w:id="2" w:name="DLM4092370"/>
            <w:r w:rsidRPr="005B6315">
              <w:rPr>
                <w:b/>
                <w:sz w:val="16"/>
                <w:szCs w:val="18"/>
              </w:rPr>
              <w:fldChar w:fldCharType="begin"/>
            </w:r>
            <w:r w:rsidRPr="005B6315">
              <w:rPr>
                <w:b/>
                <w:sz w:val="16"/>
                <w:szCs w:val="18"/>
              </w:rPr>
              <w:instrText xml:space="preserve"> HYPERLINK "http://legislation.govt.nz/act/public/2013/0069/latest/link.aspx?id=DLM4092370" </w:instrText>
            </w:r>
            <w:r w:rsidRPr="005B6315">
              <w:rPr>
                <w:b/>
                <w:sz w:val="16"/>
                <w:szCs w:val="18"/>
              </w:rPr>
              <w:fldChar w:fldCharType="separate"/>
            </w:r>
            <w:r w:rsidRPr="005B6315">
              <w:rPr>
                <w:b/>
                <w:sz w:val="16"/>
                <w:szCs w:val="18"/>
              </w:rPr>
              <w:t>clause 3</w:t>
            </w:r>
            <w:r w:rsidRPr="005B6315">
              <w:rPr>
                <w:b/>
                <w:sz w:val="16"/>
                <w:szCs w:val="18"/>
              </w:rPr>
              <w:fldChar w:fldCharType="end"/>
            </w:r>
            <w:bookmarkEnd w:id="2"/>
            <w:r>
              <w:rPr>
                <w:b/>
                <w:sz w:val="16"/>
                <w:szCs w:val="18"/>
              </w:rPr>
              <w:t xml:space="preserve"> of Schedule 1 of the FMCA (the "wholesale investor" exclusion).</w:t>
            </w:r>
          </w:p>
          <w:p w14:paraId="33C3468B" w14:textId="77777777" w:rsidR="005B6315" w:rsidRPr="005B6315" w:rsidRDefault="005B6315" w:rsidP="005B6315">
            <w:pPr>
              <w:pStyle w:val="NoNumCrt"/>
            </w:pPr>
          </w:p>
          <w:p w14:paraId="65760508" w14:textId="77777777" w:rsidR="00EB365F" w:rsidRPr="00303F3F" w:rsidRDefault="00303F3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16"/>
                <w:szCs w:val="18"/>
              </w:rPr>
            </w:pPr>
            <w:r w:rsidRPr="00303F3F">
              <w:rPr>
                <w:b/>
                <w:sz w:val="16"/>
                <w:szCs w:val="18"/>
              </w:rPr>
              <w:t>OR</w:t>
            </w:r>
          </w:p>
          <w:p w14:paraId="7BABE922" w14:textId="77777777" w:rsidR="00C102E5" w:rsidRPr="00FA6605" w:rsidRDefault="00C102E5" w:rsidP="00C102E5">
            <w:pPr>
              <w:pStyle w:val="NoNumCrt"/>
              <w:rPr>
                <w:sz w:val="19"/>
              </w:rPr>
            </w:pPr>
          </w:p>
        </w:tc>
      </w:tr>
    </w:tbl>
    <w:p w14:paraId="78CB8A5E" w14:textId="77777777" w:rsidR="005A3802" w:rsidRDefault="005A380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B365F" w:rsidRPr="00FA6605" w14:paraId="5965B02A" w14:textId="77777777" w:rsidTr="001125FB">
        <w:tc>
          <w:tcPr>
            <w:tcW w:w="1242" w:type="dxa"/>
          </w:tcPr>
          <w:p w14:paraId="338826E5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5344DF" wp14:editId="73860B2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5FF8B" id="Rectangle 13" o:spid="_x0000_s1026" style="position:absolute;margin-left:6.2pt;margin-top:10.8pt;width:12.65pt;height:1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" fillcolor="white [3212]" strokecolor="#17365d [2415]" strokeweight=".25pt"/>
                  </w:pict>
                </mc:Fallback>
              </mc:AlternateContent>
            </w:r>
          </w:p>
          <w:p w14:paraId="0948E4A7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14:paraId="4C789CC1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4A2279E5" w14:textId="77777777"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27AB219B" w14:textId="77777777" w:rsidR="00EB365F" w:rsidRPr="00FA6605" w:rsidRDefault="00303F3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</w:t>
            </w:r>
            <w:r w:rsidR="00BE086B">
              <w:rPr>
                <w:sz w:val="16"/>
                <w:szCs w:val="18"/>
              </w:rPr>
              <w:t xml:space="preserve">e Investor is a </w:t>
            </w:r>
            <w:r w:rsidR="00BE086B" w:rsidRPr="00BE086B">
              <w:rPr>
                <w:b/>
                <w:sz w:val="16"/>
                <w:szCs w:val="18"/>
              </w:rPr>
              <w:t>registered bank</w:t>
            </w:r>
          </w:p>
          <w:p w14:paraId="6B3501DC" w14:textId="77777777" w:rsidR="00C102E5" w:rsidRDefault="00C102E5" w:rsidP="00C102E5">
            <w:pPr>
              <w:pStyle w:val="NoNumCrt"/>
              <w:rPr>
                <w:sz w:val="19"/>
              </w:rPr>
            </w:pPr>
          </w:p>
          <w:p w14:paraId="6B954ADB" w14:textId="77777777" w:rsidR="00BE086B" w:rsidRPr="00BE086B" w:rsidRDefault="00BE086B" w:rsidP="00C102E5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BE086B" w:rsidRPr="00FA6605" w14:paraId="3A663A73" w14:textId="77777777" w:rsidTr="000E0661">
        <w:tc>
          <w:tcPr>
            <w:tcW w:w="1242" w:type="dxa"/>
          </w:tcPr>
          <w:p w14:paraId="2D2417CC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65F562" wp14:editId="7A83AF4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1141E" id="Rectangle 1" o:spid="_x0000_s1026" style="position:absolute;margin-left:6.2pt;margin-top:10.8pt;width:12.65pt;height:1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" fillcolor="white [3212]" strokecolor="#17365d [2415]" strokeweight=".25pt"/>
                  </w:pict>
                </mc:Fallback>
              </mc:AlternateContent>
            </w:r>
          </w:p>
          <w:p w14:paraId="5CB1AD19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  <w:p w14:paraId="274A7692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6EB37463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7584E064" w14:textId="0F34BED7" w:rsidR="00BE086B" w:rsidRPr="00B559FC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an </w:t>
            </w:r>
            <w:r w:rsidRPr="00BE086B">
              <w:rPr>
                <w:b/>
                <w:sz w:val="16"/>
                <w:szCs w:val="18"/>
              </w:rPr>
              <w:t>NBDT</w:t>
            </w:r>
          </w:p>
          <w:p w14:paraId="05A141DC" w14:textId="77777777" w:rsidR="00BE086B" w:rsidRDefault="00BE086B" w:rsidP="000E0661">
            <w:pPr>
              <w:pStyle w:val="NoNumCrt"/>
              <w:rPr>
                <w:sz w:val="19"/>
              </w:rPr>
            </w:pPr>
          </w:p>
          <w:p w14:paraId="16684D32" w14:textId="77777777" w:rsidR="00BE086B" w:rsidRPr="00BE086B" w:rsidRDefault="00BE086B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BE086B" w:rsidRPr="00FA6605" w14:paraId="1FDB5CE9" w14:textId="77777777" w:rsidTr="000E0661">
        <w:tc>
          <w:tcPr>
            <w:tcW w:w="1242" w:type="dxa"/>
          </w:tcPr>
          <w:p w14:paraId="7EDD2BF5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E9232C" wp14:editId="12F70EC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F1AD6" id="Rectangle 2" o:spid="_x0000_s1026" style="position:absolute;margin-left:6.2pt;margin-top:10.8pt;width:12.65pt;height:1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" fillcolor="white [3212]" strokecolor="#17365d [2415]" strokeweight=".25pt"/>
                  </w:pict>
                </mc:Fallback>
              </mc:AlternateContent>
            </w:r>
          </w:p>
          <w:p w14:paraId="05EC6293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  <w:p w14:paraId="588E4B96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65F69D72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41030418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licensed insurer (within the meaning of </w:t>
            </w:r>
            <w:bookmarkStart w:id="3" w:name="DLM2478128"/>
            <w:r w:rsidRPr="00BE086B">
              <w:rPr>
                <w:sz w:val="16"/>
                <w:szCs w:val="18"/>
              </w:rPr>
              <w:fldChar w:fldCharType="begin"/>
            </w:r>
            <w:r w:rsidRPr="00BE086B">
              <w:rPr>
                <w:sz w:val="16"/>
                <w:szCs w:val="18"/>
              </w:rPr>
              <w:instrText xml:space="preserve"> HYPERLINK "http://legislation.govt.nz/act/public/2013/0069/latest/link.aspx?id=DLM2478128" </w:instrText>
            </w:r>
            <w:r w:rsidRPr="00BE086B">
              <w:rPr>
                <w:sz w:val="16"/>
                <w:szCs w:val="18"/>
              </w:rPr>
              <w:fldChar w:fldCharType="separate"/>
            </w:r>
            <w:r w:rsidRPr="00BE086B">
              <w:rPr>
                <w:sz w:val="16"/>
                <w:szCs w:val="18"/>
              </w:rPr>
              <w:t>section 6(1)</w:t>
            </w:r>
            <w:r w:rsidRPr="00BE086B">
              <w:rPr>
                <w:sz w:val="16"/>
                <w:szCs w:val="18"/>
              </w:rPr>
              <w:fldChar w:fldCharType="end"/>
            </w:r>
            <w:bookmarkEnd w:id="3"/>
            <w:r w:rsidRPr="00BE086B">
              <w:rPr>
                <w:sz w:val="16"/>
                <w:szCs w:val="18"/>
              </w:rPr>
              <w:t xml:space="preserve"> of the Insurance (Pr</w:t>
            </w:r>
            <w:r>
              <w:rPr>
                <w:sz w:val="16"/>
                <w:szCs w:val="18"/>
              </w:rPr>
              <w:t>udential Supervision) Act 2010)</w:t>
            </w:r>
          </w:p>
          <w:p w14:paraId="2BC0D2DA" w14:textId="77777777" w:rsidR="00BE086B" w:rsidRDefault="00BE086B" w:rsidP="000E0661">
            <w:pPr>
              <w:pStyle w:val="NoNumCrt"/>
              <w:rPr>
                <w:sz w:val="19"/>
              </w:rPr>
            </w:pPr>
          </w:p>
          <w:p w14:paraId="1F65CFA3" w14:textId="77777777" w:rsidR="00BE086B" w:rsidRPr="00BE086B" w:rsidRDefault="00BE086B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BE086B" w:rsidRPr="00FA6605" w14:paraId="300991C4" w14:textId="77777777" w:rsidTr="000E0661">
        <w:tc>
          <w:tcPr>
            <w:tcW w:w="1242" w:type="dxa"/>
          </w:tcPr>
          <w:p w14:paraId="3D880F11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FDA555" wp14:editId="5FBC6F9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27555" id="Rectangle 3" o:spid="_x0000_s1026" style="position:absolute;margin-left:6.2pt;margin-top:10.8pt;width:12.65pt;height:1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" fillcolor="white [3212]" strokecolor="#17365d [2415]" strokeweight=".25pt"/>
                  </w:pict>
                </mc:Fallback>
              </mc:AlternateContent>
            </w:r>
          </w:p>
          <w:p w14:paraId="27B6D066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  <w:p w14:paraId="2B65AF00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76F75396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094E915D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</w:t>
            </w:r>
            <w:r w:rsidRPr="005A3802">
              <w:rPr>
                <w:b/>
                <w:sz w:val="16"/>
                <w:szCs w:val="18"/>
              </w:rPr>
              <w:t>manager</w:t>
            </w:r>
            <w:r w:rsidRPr="00BE086B">
              <w:rPr>
                <w:sz w:val="16"/>
                <w:szCs w:val="18"/>
              </w:rPr>
              <w:t xml:space="preserve"> of a </w:t>
            </w:r>
            <w:r w:rsidRPr="005A3802">
              <w:rPr>
                <w:b/>
                <w:sz w:val="16"/>
                <w:szCs w:val="18"/>
              </w:rPr>
              <w:t>registered scheme</w:t>
            </w:r>
            <w:r w:rsidRPr="00BE086B">
              <w:rPr>
                <w:sz w:val="16"/>
                <w:szCs w:val="18"/>
              </w:rPr>
              <w:t xml:space="preserve">, or a </w:t>
            </w:r>
            <w:r w:rsidRPr="005A3802">
              <w:rPr>
                <w:b/>
                <w:sz w:val="16"/>
                <w:szCs w:val="18"/>
              </w:rPr>
              <w:t>discretionary investment management service</w:t>
            </w:r>
            <w:r w:rsidRPr="00BE086B">
              <w:rPr>
                <w:sz w:val="16"/>
                <w:szCs w:val="18"/>
              </w:rPr>
              <w:t xml:space="preserve">, that holds a </w:t>
            </w:r>
            <w:r w:rsidRPr="005A3802">
              <w:rPr>
                <w:b/>
                <w:sz w:val="16"/>
                <w:szCs w:val="18"/>
              </w:rPr>
              <w:t>market services licence</w:t>
            </w:r>
          </w:p>
          <w:p w14:paraId="262B579B" w14:textId="77777777" w:rsidR="00BE086B" w:rsidRDefault="00BE086B" w:rsidP="000E0661">
            <w:pPr>
              <w:pStyle w:val="NoNumCrt"/>
              <w:rPr>
                <w:sz w:val="19"/>
              </w:rPr>
            </w:pPr>
          </w:p>
          <w:p w14:paraId="67CC9F56" w14:textId="77777777" w:rsidR="00BE086B" w:rsidRPr="00BE086B" w:rsidRDefault="00BE086B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5B6315" w:rsidRPr="00FA6605" w14:paraId="786D24D2" w14:textId="77777777" w:rsidTr="000E0661">
        <w:tc>
          <w:tcPr>
            <w:tcW w:w="1242" w:type="dxa"/>
          </w:tcPr>
          <w:p w14:paraId="7A29D8C7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11D928" wp14:editId="56C4C38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BBFE6" id="Rectangle 4" o:spid="_x0000_s1026" style="position:absolute;margin-left:6.2pt;margin-top:10.8pt;width:12.65pt;height:1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" fillcolor="white [3212]" strokecolor="#17365d [2415]" strokeweight=".25pt"/>
                  </w:pict>
                </mc:Fallback>
              </mc:AlternateContent>
            </w:r>
          </w:p>
          <w:p w14:paraId="326E3C8F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  <w:p w14:paraId="4A1613F0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4C07BDCC" w14:textId="77777777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60090C41" w14:textId="77777777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</w:t>
            </w:r>
            <w:r w:rsidRPr="005A3802">
              <w:rPr>
                <w:b/>
                <w:sz w:val="16"/>
                <w:szCs w:val="18"/>
              </w:rPr>
              <w:t>derivatives issuer</w:t>
            </w:r>
            <w:r w:rsidRPr="005B6315">
              <w:rPr>
                <w:sz w:val="16"/>
                <w:szCs w:val="18"/>
              </w:rPr>
              <w:t xml:space="preserve"> that holds a </w:t>
            </w:r>
            <w:r w:rsidRPr="005A3802">
              <w:rPr>
                <w:b/>
                <w:sz w:val="16"/>
                <w:szCs w:val="18"/>
              </w:rPr>
              <w:t>market services licence</w:t>
            </w:r>
          </w:p>
          <w:p w14:paraId="56280EF3" w14:textId="77777777" w:rsidR="005B6315" w:rsidRDefault="005B6315" w:rsidP="000E0661">
            <w:pPr>
              <w:pStyle w:val="NoNumCrt"/>
              <w:rPr>
                <w:sz w:val="19"/>
              </w:rPr>
            </w:pPr>
          </w:p>
          <w:p w14:paraId="59D26B59" w14:textId="77777777" w:rsidR="005B6315" w:rsidRPr="00BE086B" w:rsidRDefault="005B6315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5B6315" w:rsidRPr="00FA6605" w14:paraId="09A979B4" w14:textId="77777777" w:rsidTr="000E0661">
        <w:tc>
          <w:tcPr>
            <w:tcW w:w="1242" w:type="dxa"/>
          </w:tcPr>
          <w:p w14:paraId="0E2A9749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8EC0E7" wp14:editId="608B3F1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07811" id="Rectangle 5" o:spid="_x0000_s1026" style="position:absolute;margin-left:6.2pt;margin-top:10.8pt;width:12.65pt;height:12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" fillcolor="white [3212]" strokecolor="#17365d [2415]" strokeweight=".25pt"/>
                  </w:pict>
                </mc:Fallback>
              </mc:AlternateContent>
            </w:r>
          </w:p>
          <w:p w14:paraId="12FA7CE6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  <w:p w14:paraId="2E9651EE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57D1F126" w14:textId="77777777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2C1D28E8" w14:textId="6AFCA230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</w:t>
            </w:r>
            <w:r w:rsidRPr="005A3802">
              <w:rPr>
                <w:b/>
                <w:sz w:val="16"/>
                <w:szCs w:val="18"/>
              </w:rPr>
              <w:t>financial adviser</w:t>
            </w:r>
          </w:p>
          <w:p w14:paraId="75B7078C" w14:textId="77777777" w:rsidR="005B6315" w:rsidRPr="00BE086B" w:rsidRDefault="005B6315" w:rsidP="000E0661">
            <w:pPr>
              <w:pStyle w:val="NoNumCrt"/>
              <w:rPr>
                <w:b/>
                <w:sz w:val="19"/>
              </w:rPr>
            </w:pPr>
          </w:p>
        </w:tc>
      </w:tr>
    </w:tbl>
    <w:p w14:paraId="45AE9AF9" w14:textId="77777777" w:rsidR="002E7758" w:rsidRPr="00FA6605" w:rsidRDefault="002E7758" w:rsidP="0022796C">
      <w:pPr>
        <w:pStyle w:val="Heading3"/>
        <w:numPr>
          <w:ilvl w:val="0"/>
          <w:numId w:val="0"/>
        </w:numPr>
        <w:rPr>
          <w:sz w:val="16"/>
          <w:szCs w:val="18"/>
        </w:rPr>
      </w:pPr>
    </w:p>
    <w:p w14:paraId="567C1F38" w14:textId="77777777" w:rsidR="00931E77" w:rsidRPr="00FA6605" w:rsidRDefault="002E7758" w:rsidP="00F70DD6">
      <w:pPr>
        <w:spacing w:after="200" w:line="276" w:lineRule="auto"/>
        <w:jc w:val="left"/>
        <w:rPr>
          <w:sz w:val="16"/>
          <w:szCs w:val="18"/>
        </w:rPr>
      </w:pPr>
      <w:r w:rsidRPr="00FA6605">
        <w:rPr>
          <w:sz w:val="16"/>
          <w:szCs w:val="18"/>
        </w:rPr>
        <w:t>Signed by the Investor: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931E77" w:rsidRPr="00FA6605" w14:paraId="7D0ACC22" w14:textId="77777777" w:rsidTr="001125FB">
        <w:tc>
          <w:tcPr>
            <w:tcW w:w="4360" w:type="dxa"/>
          </w:tcPr>
          <w:p w14:paraId="72C67C3C" w14:textId="77777777" w:rsidR="00931E77" w:rsidRPr="00FA6605" w:rsidRDefault="00931E77" w:rsidP="001125FB">
            <w:pPr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 body corporate:</w:t>
            </w:r>
          </w:p>
          <w:p w14:paraId="43990248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14:paraId="5FF960FE" w14:textId="77777777" w:rsidR="00931E77" w:rsidRPr="00FA6605" w:rsidRDefault="00931E77" w:rsidP="001125FB">
            <w:pPr>
              <w:jc w:val="left"/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an individual:</w:t>
            </w:r>
          </w:p>
        </w:tc>
      </w:tr>
      <w:tr w:rsidR="00931E77" w:rsidRPr="00FA6605" w14:paraId="6F91BC87" w14:textId="77777777" w:rsidTr="001125FB">
        <w:tc>
          <w:tcPr>
            <w:tcW w:w="4360" w:type="dxa"/>
          </w:tcPr>
          <w:p w14:paraId="224628B8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14:paraId="7894D1C3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00402B84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14:paraId="38D21C3A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3524A03D" w14:textId="77777777" w:rsidTr="001125FB">
        <w:tc>
          <w:tcPr>
            <w:tcW w:w="4360" w:type="dxa"/>
          </w:tcPr>
          <w:p w14:paraId="44FA7F01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 of authorised signatory</w:t>
            </w:r>
          </w:p>
        </w:tc>
        <w:tc>
          <w:tcPr>
            <w:tcW w:w="4360" w:type="dxa"/>
          </w:tcPr>
          <w:p w14:paraId="58E71BDC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</w:t>
            </w:r>
          </w:p>
        </w:tc>
      </w:tr>
      <w:tr w:rsidR="00931E77" w:rsidRPr="00FA6605" w14:paraId="0B1F85FE" w14:textId="77777777" w:rsidTr="001125FB">
        <w:tc>
          <w:tcPr>
            <w:tcW w:w="4360" w:type="dxa"/>
          </w:tcPr>
          <w:p w14:paraId="59240B6A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14:paraId="56D6D7BE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14:paraId="2AC2EA35" w14:textId="77777777" w:rsidTr="001125FB">
        <w:tc>
          <w:tcPr>
            <w:tcW w:w="4360" w:type="dxa"/>
          </w:tcPr>
          <w:p w14:paraId="53641F50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43122930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4B130490" w14:textId="77777777" w:rsidTr="001125FB">
        <w:tc>
          <w:tcPr>
            <w:tcW w:w="4360" w:type="dxa"/>
          </w:tcPr>
          <w:p w14:paraId="129FCFF1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Name and position of signatory</w:t>
            </w:r>
          </w:p>
        </w:tc>
        <w:tc>
          <w:tcPr>
            <w:tcW w:w="4360" w:type="dxa"/>
          </w:tcPr>
          <w:p w14:paraId="17F91E7B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Print name</w:t>
            </w:r>
          </w:p>
        </w:tc>
      </w:tr>
      <w:tr w:rsidR="00931E77" w:rsidRPr="00FA6605" w14:paraId="336862AB" w14:textId="77777777" w:rsidTr="001125FB">
        <w:tc>
          <w:tcPr>
            <w:tcW w:w="4360" w:type="dxa"/>
          </w:tcPr>
          <w:p w14:paraId="33A2E4C6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</w:p>
        </w:tc>
        <w:tc>
          <w:tcPr>
            <w:tcW w:w="4360" w:type="dxa"/>
          </w:tcPr>
          <w:p w14:paraId="0B2F5F51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14:paraId="4CB91CD6" w14:textId="77777777" w:rsidTr="001125FB">
        <w:tc>
          <w:tcPr>
            <w:tcW w:w="4360" w:type="dxa"/>
          </w:tcPr>
          <w:p w14:paraId="469E1575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39AA1374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038E51F4" w14:textId="77777777" w:rsidTr="00661CCB">
        <w:trPr>
          <w:trHeight w:val="279"/>
        </w:trPr>
        <w:tc>
          <w:tcPr>
            <w:tcW w:w="4360" w:type="dxa"/>
          </w:tcPr>
          <w:p w14:paraId="74941375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  <w:tc>
          <w:tcPr>
            <w:tcW w:w="4360" w:type="dxa"/>
          </w:tcPr>
          <w:p w14:paraId="6FBB67E9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</w:tr>
    </w:tbl>
    <w:p w14:paraId="05EABE4F" w14:textId="77777777" w:rsidR="00F70DD6" w:rsidRPr="00FA6605" w:rsidRDefault="00F70DD6" w:rsidP="007F7C2E">
      <w:pPr>
        <w:rPr>
          <w:sz w:val="16"/>
          <w:szCs w:val="18"/>
        </w:rPr>
      </w:pPr>
    </w:p>
    <w:sectPr w:rsidR="00F70DD6" w:rsidRPr="00FA6605" w:rsidSect="00A004C7">
      <w:footerReference w:type="default" r:id="rId10"/>
      <w:footerReference w:type="first" r:id="rId11"/>
      <w:pgSz w:w="11906" w:h="16838" w:code="9"/>
      <w:pgMar w:top="1440" w:right="1701" w:bottom="851" w:left="1701" w:header="709" w:footer="454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44124" w14:textId="77777777" w:rsidR="0092659D" w:rsidRDefault="0092659D">
      <w:r>
        <w:separator/>
      </w:r>
    </w:p>
  </w:endnote>
  <w:endnote w:type="continuationSeparator" w:id="0">
    <w:p w14:paraId="6F7E9819" w14:textId="77777777" w:rsidR="0092659D" w:rsidRDefault="009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lo-Light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7153" w14:textId="77777777" w:rsidR="00766DEA" w:rsidRPr="00413FA6" w:rsidRDefault="0092659D" w:rsidP="00CF1D59">
    <w:pPr>
      <w:pStyle w:val="Footer"/>
      <w:spacing w:before="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3858" w14:textId="1D5EE30D" w:rsidR="00FD18D3" w:rsidRPr="00717237" w:rsidRDefault="00B522D8" w:rsidP="00ED682F">
    <w:pPr>
      <w:tabs>
        <w:tab w:val="left" w:pos="1076"/>
      </w:tabs>
      <w:spacing w:before="60"/>
      <w:rPr>
        <w:sz w:val="15"/>
        <w:szCs w:val="15"/>
      </w:rPr>
    </w:pPr>
    <w:r w:rsidRPr="00B522D8">
      <w:rPr>
        <w:color w:val="000080"/>
        <w:sz w:val="15"/>
        <w:szCs w:val="15"/>
        <w:lang w:val="en-GB" w:eastAsia="en-GB"/>
      </w:rPr>
      <w:fldChar w:fldCharType="begin"/>
    </w:r>
    <w:r w:rsidRPr="00B522D8">
      <w:rPr>
        <w:color w:val="000080"/>
        <w:sz w:val="15"/>
        <w:szCs w:val="15"/>
        <w:lang w:val="en-GB" w:eastAsia="en-GB"/>
      </w:rPr>
      <w:instrText xml:space="preserve"> FILENAME  \* MERGEFORMAT </w:instrText>
    </w:r>
    <w:r w:rsidRPr="00B522D8">
      <w:rPr>
        <w:color w:val="000080"/>
        <w:sz w:val="15"/>
        <w:szCs w:val="15"/>
        <w:lang w:val="en-GB" w:eastAsia="en-GB"/>
      </w:rPr>
      <w:fldChar w:fldCharType="separate"/>
    </w:r>
    <w:r w:rsidR="00110EAF">
      <w:rPr>
        <w:noProof/>
        <w:color w:val="000080"/>
        <w:sz w:val="15"/>
        <w:szCs w:val="15"/>
        <w:lang w:val="en-GB" w:eastAsia="en-GB"/>
      </w:rPr>
      <w:t>36753257_1.docx</w:t>
    </w:r>
    <w:r w:rsidRPr="00B522D8">
      <w:rPr>
        <w:color w:val="000080"/>
        <w:sz w:val="15"/>
        <w:szCs w:val="15"/>
        <w:lang w:val="en-GB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F523" w14:textId="77777777" w:rsidR="0092659D" w:rsidRDefault="0092659D">
      <w:r>
        <w:continuationSeparator/>
      </w:r>
    </w:p>
  </w:footnote>
  <w:footnote w:type="continuationSeparator" w:id="0">
    <w:p w14:paraId="745707CE" w14:textId="77777777" w:rsidR="0092659D" w:rsidRDefault="0092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B02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9ABF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27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0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E9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A0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BC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5C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8F5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5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48D"/>
    <w:multiLevelType w:val="multilevel"/>
    <w:tmpl w:val="FE0EFCD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18"/>
        <w:szCs w:val="18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18"/>
        <w:szCs w:val="18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 w:hint="default"/>
        <w:color w:val="000000"/>
        <w:sz w:val="21"/>
      </w:rPr>
    </w:lvl>
  </w:abstractNum>
  <w:abstractNum w:abstractNumId="11" w15:restartNumberingAfterBreak="0">
    <w:nsid w:val="07323DF3"/>
    <w:multiLevelType w:val="hybridMultilevel"/>
    <w:tmpl w:val="004CE32E"/>
    <w:lvl w:ilvl="0" w:tplc="90F6C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034E6"/>
    <w:multiLevelType w:val="multilevel"/>
    <w:tmpl w:val="354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009B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0A6811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B8559D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D0001D"/>
    <w:multiLevelType w:val="hybridMultilevel"/>
    <w:tmpl w:val="2CBC9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B23"/>
    <w:multiLevelType w:val="multilevel"/>
    <w:tmpl w:val="8B5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16"/>
  </w:num>
  <w:num w:numId="2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BE"/>
    <w:rsid w:val="00015C5A"/>
    <w:rsid w:val="0004799B"/>
    <w:rsid w:val="00054E2E"/>
    <w:rsid w:val="000559BA"/>
    <w:rsid w:val="00072102"/>
    <w:rsid w:val="000A2CC5"/>
    <w:rsid w:val="000A5176"/>
    <w:rsid w:val="000B6AE0"/>
    <w:rsid w:val="000D0A7A"/>
    <w:rsid w:val="000D2499"/>
    <w:rsid w:val="000E0BCE"/>
    <w:rsid w:val="000E74C7"/>
    <w:rsid w:val="00110EAF"/>
    <w:rsid w:val="00110EF6"/>
    <w:rsid w:val="001179E0"/>
    <w:rsid w:val="00117F29"/>
    <w:rsid w:val="00150E8C"/>
    <w:rsid w:val="0016016B"/>
    <w:rsid w:val="00175D35"/>
    <w:rsid w:val="00194CC0"/>
    <w:rsid w:val="001C05A6"/>
    <w:rsid w:val="001F3880"/>
    <w:rsid w:val="001F4798"/>
    <w:rsid w:val="00222FE7"/>
    <w:rsid w:val="0022796C"/>
    <w:rsid w:val="002411EA"/>
    <w:rsid w:val="002D122A"/>
    <w:rsid w:val="002E7758"/>
    <w:rsid w:val="00303F3F"/>
    <w:rsid w:val="00304E15"/>
    <w:rsid w:val="00331703"/>
    <w:rsid w:val="00353E09"/>
    <w:rsid w:val="003573A3"/>
    <w:rsid w:val="00357CE4"/>
    <w:rsid w:val="003B1FF6"/>
    <w:rsid w:val="003B5D9A"/>
    <w:rsid w:val="003C56EC"/>
    <w:rsid w:val="003E7BD2"/>
    <w:rsid w:val="003F22E4"/>
    <w:rsid w:val="0040122B"/>
    <w:rsid w:val="00416033"/>
    <w:rsid w:val="004206C0"/>
    <w:rsid w:val="00421671"/>
    <w:rsid w:val="00427907"/>
    <w:rsid w:val="00433BF1"/>
    <w:rsid w:val="00466635"/>
    <w:rsid w:val="004772E4"/>
    <w:rsid w:val="00477A0D"/>
    <w:rsid w:val="00495969"/>
    <w:rsid w:val="004A1C12"/>
    <w:rsid w:val="004E30F4"/>
    <w:rsid w:val="004F7584"/>
    <w:rsid w:val="00546175"/>
    <w:rsid w:val="0055019E"/>
    <w:rsid w:val="00562ABE"/>
    <w:rsid w:val="00571B13"/>
    <w:rsid w:val="00571BDD"/>
    <w:rsid w:val="005778D7"/>
    <w:rsid w:val="005A3802"/>
    <w:rsid w:val="005B6315"/>
    <w:rsid w:val="005D56BF"/>
    <w:rsid w:val="00607981"/>
    <w:rsid w:val="006139D9"/>
    <w:rsid w:val="00640149"/>
    <w:rsid w:val="00641413"/>
    <w:rsid w:val="00661CCB"/>
    <w:rsid w:val="00662E11"/>
    <w:rsid w:val="006A71FE"/>
    <w:rsid w:val="006B5F12"/>
    <w:rsid w:val="006C00A2"/>
    <w:rsid w:val="00730092"/>
    <w:rsid w:val="007761B9"/>
    <w:rsid w:val="0079096E"/>
    <w:rsid w:val="007957D2"/>
    <w:rsid w:val="007A5905"/>
    <w:rsid w:val="007B194A"/>
    <w:rsid w:val="007C5EE1"/>
    <w:rsid w:val="007D4847"/>
    <w:rsid w:val="007F7C2E"/>
    <w:rsid w:val="008109A7"/>
    <w:rsid w:val="008449D7"/>
    <w:rsid w:val="00861266"/>
    <w:rsid w:val="008C4A95"/>
    <w:rsid w:val="008F396C"/>
    <w:rsid w:val="008F58B9"/>
    <w:rsid w:val="0090553F"/>
    <w:rsid w:val="0092659D"/>
    <w:rsid w:val="00930507"/>
    <w:rsid w:val="00931E77"/>
    <w:rsid w:val="009464BF"/>
    <w:rsid w:val="00950032"/>
    <w:rsid w:val="00987913"/>
    <w:rsid w:val="00992A49"/>
    <w:rsid w:val="009C4AD2"/>
    <w:rsid w:val="009D5F32"/>
    <w:rsid w:val="009E4AB4"/>
    <w:rsid w:val="009F45A4"/>
    <w:rsid w:val="00A004C7"/>
    <w:rsid w:val="00A147B2"/>
    <w:rsid w:val="00A358E3"/>
    <w:rsid w:val="00A37A48"/>
    <w:rsid w:val="00A562B5"/>
    <w:rsid w:val="00A80614"/>
    <w:rsid w:val="00AA3CC1"/>
    <w:rsid w:val="00AE5E49"/>
    <w:rsid w:val="00AF297C"/>
    <w:rsid w:val="00B03342"/>
    <w:rsid w:val="00B36A24"/>
    <w:rsid w:val="00B514F7"/>
    <w:rsid w:val="00B522D8"/>
    <w:rsid w:val="00B5332E"/>
    <w:rsid w:val="00B559FC"/>
    <w:rsid w:val="00B63E6B"/>
    <w:rsid w:val="00BB00A5"/>
    <w:rsid w:val="00BB43F8"/>
    <w:rsid w:val="00BE086B"/>
    <w:rsid w:val="00BE16C3"/>
    <w:rsid w:val="00C005DD"/>
    <w:rsid w:val="00C102E5"/>
    <w:rsid w:val="00C41107"/>
    <w:rsid w:val="00C47AEC"/>
    <w:rsid w:val="00C47D44"/>
    <w:rsid w:val="00C665B6"/>
    <w:rsid w:val="00C80A34"/>
    <w:rsid w:val="00C96420"/>
    <w:rsid w:val="00CC5AC3"/>
    <w:rsid w:val="00CE2622"/>
    <w:rsid w:val="00CF2FDD"/>
    <w:rsid w:val="00CF439B"/>
    <w:rsid w:val="00D145A0"/>
    <w:rsid w:val="00D22BEF"/>
    <w:rsid w:val="00D36C41"/>
    <w:rsid w:val="00D4706D"/>
    <w:rsid w:val="00D62BA9"/>
    <w:rsid w:val="00D632E3"/>
    <w:rsid w:val="00DC29D7"/>
    <w:rsid w:val="00DE5B38"/>
    <w:rsid w:val="00DF4D83"/>
    <w:rsid w:val="00E11332"/>
    <w:rsid w:val="00E27CCE"/>
    <w:rsid w:val="00E5607A"/>
    <w:rsid w:val="00EA4EA2"/>
    <w:rsid w:val="00EB365F"/>
    <w:rsid w:val="00EB5C6F"/>
    <w:rsid w:val="00EB78E2"/>
    <w:rsid w:val="00EC1860"/>
    <w:rsid w:val="00ED7FDA"/>
    <w:rsid w:val="00F112E3"/>
    <w:rsid w:val="00F32281"/>
    <w:rsid w:val="00F61182"/>
    <w:rsid w:val="00F70DD6"/>
    <w:rsid w:val="00FA0221"/>
    <w:rsid w:val="00FA6605"/>
    <w:rsid w:val="00FB7A88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A961A"/>
  <w15:docId w15:val="{8D9D99F1-C833-4FE3-953F-52551B8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NumCrt"/>
    <w:link w:val="Heading1Char"/>
    <w:qFormat/>
    <w:pPr>
      <w:numPr>
        <w:numId w:val="14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next w:val="NoNumCrt"/>
    <w:link w:val="Heading2Char"/>
    <w:qFormat/>
    <w:pPr>
      <w:numPr>
        <w:ilvl w:val="1"/>
        <w:numId w:val="14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next w:val="NoNumCrt"/>
    <w:link w:val="Heading3Char"/>
    <w:qFormat/>
    <w:pPr>
      <w:numPr>
        <w:ilvl w:val="2"/>
        <w:numId w:val="14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next w:val="NoNumCrt"/>
    <w:link w:val="Heading4Char"/>
    <w:qFormat/>
    <w:pPr>
      <w:numPr>
        <w:ilvl w:val="3"/>
        <w:numId w:val="14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next w:val="NoNumCrt"/>
    <w:link w:val="Heading5Char"/>
    <w:qFormat/>
    <w:pPr>
      <w:numPr>
        <w:ilvl w:val="4"/>
        <w:numId w:val="14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next w:val="NoNumCrt"/>
    <w:link w:val="Heading6Char"/>
    <w:qFormat/>
    <w:pPr>
      <w:numPr>
        <w:ilvl w:val="5"/>
        <w:numId w:val="14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next w:val="NoNumCrt"/>
    <w:link w:val="Heading7Char"/>
    <w:qFormat/>
    <w:pPr>
      <w:numPr>
        <w:ilvl w:val="6"/>
        <w:numId w:val="14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next w:val="NoNumCrt"/>
    <w:link w:val="Heading8Char"/>
    <w:qFormat/>
    <w:pPr>
      <w:numPr>
        <w:ilvl w:val="7"/>
        <w:numId w:val="14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next w:val="NoNumCrt"/>
    <w:link w:val="Heading9Char"/>
    <w:qFormat/>
    <w:pPr>
      <w:numPr>
        <w:ilvl w:val="8"/>
        <w:numId w:val="14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NoNum">
    <w:name w:val="NoNum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Court">
    <w:name w:val="Court"/>
    <w:basedOn w:val="Normal"/>
    <w:pPr>
      <w:spacing w:line="360" w:lineRule="auto"/>
    </w:pPr>
  </w:style>
  <w:style w:type="paragraph" w:customStyle="1" w:styleId="Textright">
    <w:name w:val="Text right"/>
    <w:basedOn w:val="Normal"/>
    <w:pPr>
      <w:ind w:left="4320"/>
      <w:jc w:val="left"/>
    </w:pPr>
  </w:style>
  <w:style w:type="paragraph" w:customStyle="1" w:styleId="Signingposright">
    <w:name w:val="Signing pos right"/>
    <w:basedOn w:val="Normal"/>
    <w:pPr>
      <w:spacing w:line="20" w:lineRule="atLeast"/>
      <w:ind w:left="4320" w:right="662"/>
      <w:jc w:val="left"/>
    </w:pPr>
  </w:style>
  <w:style w:type="paragraph" w:customStyle="1" w:styleId="NoNumCrt">
    <w:name w:val="NoNumCrt"/>
    <w:basedOn w:val="NoNum"/>
  </w:style>
  <w:style w:type="paragraph" w:styleId="FootnoteText">
    <w:name w:val="footnote text"/>
    <w:basedOn w:val="Normal"/>
    <w:link w:val="FootnoteTextChar"/>
    <w:semiHidden/>
    <w:pPr>
      <w:tabs>
        <w:tab w:val="left" w:pos="340"/>
      </w:tabs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table" w:customStyle="1" w:styleId="SG1black">
    <w:name w:val="SG1 black"/>
    <w:basedOn w:val="TableNormal"/>
    <w:uiPriority w:val="99"/>
    <w:rsid w:val="00CF439B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CF439B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CF439B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CF439B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CF439B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CF439B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CF439B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CF439B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CF439B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table" w:styleId="ColorfulGrid">
    <w:name w:val="Colorful Grid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  <w:lang w:eastAsia="en-NZ"/>
    </w:rPr>
  </w:style>
  <w:style w:type="table" w:styleId="DarkList">
    <w:name w:val="Dark List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 w:cs="Arial"/>
      <w:i/>
      <w:iCs/>
      <w:sz w:val="21"/>
      <w:szCs w:val="20"/>
      <w:lang w:eastAsia="en-NZ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 w:cs="Arial"/>
      <w:b/>
      <w:bCs/>
      <w:i/>
      <w:iCs/>
      <w:color w:val="4F81BD"/>
      <w:sz w:val="21"/>
      <w:szCs w:val="20"/>
      <w:lang w:eastAsia="en-NZ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Arial"/>
      <w:sz w:val="20"/>
      <w:szCs w:val="20"/>
      <w:lang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table" w:styleId="MediumGrid1">
    <w:name w:val="Medium Grid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NZ"/>
    </w:rPr>
  </w:style>
  <w:style w:type="paragraph" w:styleId="NoSpacing">
    <w:name w:val="No Spacing"/>
    <w:uiPriority w:val="1"/>
    <w:semiHidden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Arial"/>
      <w:sz w:val="21"/>
      <w:szCs w:val="21"/>
      <w:lang w:eastAsia="en-NZ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 w:cs="Arial"/>
      <w:i/>
      <w:iCs/>
      <w:color w:val="000000"/>
      <w:sz w:val="2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tabs>
        <w:tab w:val="clear" w:pos="1701"/>
        <w:tab w:val="clear" w:pos="2552"/>
        <w:tab w:val="clear" w:pos="3402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t1">
    <w:name w:val="hit1"/>
    <w:basedOn w:val="DefaultParagraphFont"/>
    <w:rsid w:val="00FA6605"/>
    <w:rPr>
      <w:color w:val="000000"/>
      <w:shd w:val="clear" w:color="auto" w:fill="FFFF00"/>
    </w:rPr>
  </w:style>
  <w:style w:type="character" w:customStyle="1" w:styleId="q1">
    <w:name w:val="q1"/>
    <w:basedOn w:val="DefaultParagraphFont"/>
    <w:rsid w:val="00FA6605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FA6605"/>
    <w:pPr>
      <w:spacing w:line="288" w:lineRule="atLeast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">
    <w:name w:val="label"/>
    <w:basedOn w:val="DefaultParagraphFont"/>
    <w:rsid w:val="008449D7"/>
  </w:style>
  <w:style w:type="character" w:customStyle="1" w:styleId="spc1">
    <w:name w:val="spc1"/>
    <w:basedOn w:val="DefaultParagraphFont"/>
    <w:rsid w:val="008449D7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8449D7"/>
    <w:pPr>
      <w:spacing w:line="288" w:lineRule="atLeast"/>
      <w:ind w:right="24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1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44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15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60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383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1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87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0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3277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s://www.legislation.govt.nz/act/public/2013/0069/latest/LMS465785.html" TargetMode="External" Id="rId9" /><Relationship Type="http://schemas.openxmlformats.org/officeDocument/2006/relationships/customXml" Target="/customXML/item3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pport\JORT\Development\JO-74f024a91c664b31a123786d54508674\WatermarkSta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 I W D O C S ! 3 6 7 5 3 2 5 7 . 1 < / d o c u m e n t i d >  
     < s e n d e r i d > J Z K < / s e n d e r i d >  
     < s e n d e r e m a i l > J O S I A H . K O H @ S I M P S O N G R I E R S O N . C O M < / s e n d e r e m a i l >  
     < l a s t m o d i f i e d > 2 0 2 2 - 0 6 - 2 0 T 1 5 : 4 9 : 0 0 . 0 0 0 0 0 0 0 + 1 2 : 0 0 < / l a s t m o d i f i e d >  
     < d a t a b a s e > I W D O C S 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46755C3-3856-45F5-AAC6-73CED888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WatermarkStamp.dotm</Template>
  <TotalTime>1</TotalTime>
  <Pages>2</Pages>
  <Words>723</Words>
  <Characters>3791</Characters>
  <Application>Microsoft Office Word</Application>
  <DocSecurity>0</DocSecurity>
  <Lines>164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Grierson</dc:creator>
  <cp:lastModifiedBy>Simpson Grierson</cp:lastModifiedBy>
  <cp:revision>3</cp:revision>
  <cp:lastPrinted>2014-11-10T23:28:00Z</cp:lastPrinted>
  <dcterms:created xsi:type="dcterms:W3CDTF">2022-06-20T03:48:00Z</dcterms:created>
  <dcterms:modified xsi:type="dcterms:W3CDTF">2022-06-20T03:49:00Z</dcterms:modified>
</cp:coreProperties>
</file>